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A" w:rsidRDefault="00F71E94">
      <w:pPr>
        <w:rPr>
          <w:b/>
          <w:sz w:val="24"/>
          <w:szCs w:val="24"/>
          <w:u w:val="single"/>
        </w:rPr>
      </w:pPr>
      <w:r w:rsidRPr="00F71E94">
        <w:rPr>
          <w:b/>
          <w:sz w:val="24"/>
          <w:szCs w:val="24"/>
          <w:u w:val="single"/>
        </w:rPr>
        <w:t>Year 7 Top up Funding 2017/2018</w:t>
      </w:r>
    </w:p>
    <w:p w:rsidR="00F71E94" w:rsidRDefault="00F71E94">
      <w:pPr>
        <w:rPr>
          <w:sz w:val="24"/>
          <w:szCs w:val="24"/>
        </w:rPr>
      </w:pPr>
      <w:r>
        <w:rPr>
          <w:sz w:val="24"/>
          <w:szCs w:val="24"/>
        </w:rPr>
        <w:t>The school will receive £5000 additional funding for 2017/2018</w:t>
      </w:r>
    </w:p>
    <w:p w:rsidR="00F71E94" w:rsidRDefault="00F71E94">
      <w:r>
        <w:rPr>
          <w:sz w:val="24"/>
          <w:szCs w:val="24"/>
        </w:rPr>
        <w:t xml:space="preserve">The </w:t>
      </w:r>
      <w:r>
        <w:t>funding is provided as an additional grant to support pupils who did not reach Level 4 in Reading or Maths at the end of Key Stage 2 (KS2).</w:t>
      </w:r>
    </w:p>
    <w:p w:rsidR="00F71E94" w:rsidRDefault="00F71E94" w:rsidP="00F71E94">
      <w:pPr>
        <w:rPr>
          <w:sz w:val="24"/>
          <w:szCs w:val="24"/>
        </w:rPr>
      </w:pPr>
      <w:r w:rsidRPr="00F71E94">
        <w:rPr>
          <w:sz w:val="24"/>
          <w:szCs w:val="24"/>
        </w:rPr>
        <w:t xml:space="preserve">This year’s funding has been used to provide </w:t>
      </w:r>
      <w:r>
        <w:rPr>
          <w:sz w:val="24"/>
          <w:szCs w:val="24"/>
        </w:rPr>
        <w:t>additional resources, training and staff release time to allow for reading intervention on a one to one basis.</w:t>
      </w:r>
    </w:p>
    <w:p w:rsidR="00F71E94" w:rsidRDefault="00F71E94" w:rsidP="00F71E94">
      <w:pPr>
        <w:rPr>
          <w:b/>
          <w:sz w:val="24"/>
          <w:szCs w:val="24"/>
          <w:u w:val="single"/>
        </w:rPr>
      </w:pPr>
      <w:r w:rsidRPr="0037756C">
        <w:rPr>
          <w:b/>
          <w:sz w:val="24"/>
          <w:szCs w:val="24"/>
          <w:u w:val="single"/>
        </w:rPr>
        <w:t xml:space="preserve">Year </w:t>
      </w:r>
      <w:r w:rsidR="0037756C" w:rsidRPr="0037756C">
        <w:rPr>
          <w:b/>
          <w:sz w:val="24"/>
          <w:szCs w:val="24"/>
          <w:u w:val="single"/>
        </w:rPr>
        <w:t>7 Top up funding 2017/2017</w:t>
      </w:r>
    </w:p>
    <w:p w:rsidR="0037756C" w:rsidRDefault="0037756C" w:rsidP="00F71E94">
      <w:pPr>
        <w:rPr>
          <w:sz w:val="24"/>
          <w:szCs w:val="24"/>
        </w:rPr>
      </w:pPr>
      <w:r w:rsidRPr="0037756C">
        <w:rPr>
          <w:sz w:val="24"/>
          <w:szCs w:val="24"/>
        </w:rPr>
        <w:t>The school received</w:t>
      </w:r>
      <w:r>
        <w:rPr>
          <w:sz w:val="24"/>
          <w:szCs w:val="24"/>
        </w:rPr>
        <w:t xml:space="preserve"> £6000 additional funding for 2016/2017</w:t>
      </w:r>
    </w:p>
    <w:p w:rsidR="0037756C" w:rsidRPr="0037756C" w:rsidRDefault="0037756C" w:rsidP="00F71E94">
      <w:pPr>
        <w:rPr>
          <w:sz w:val="24"/>
          <w:szCs w:val="24"/>
        </w:rPr>
      </w:pPr>
      <w:r>
        <w:rPr>
          <w:sz w:val="24"/>
          <w:szCs w:val="24"/>
        </w:rPr>
        <w:t>The funding was used to provide additional 1:1 support in Basic Skills and to purchase equipment to allow pupils to access basic mathematical concepts.</w:t>
      </w:r>
      <w:bookmarkStart w:id="0" w:name="_GoBack"/>
      <w:bookmarkEnd w:id="0"/>
      <w:r w:rsidRPr="0037756C">
        <w:rPr>
          <w:sz w:val="24"/>
          <w:szCs w:val="24"/>
        </w:rPr>
        <w:t xml:space="preserve"> </w:t>
      </w:r>
    </w:p>
    <w:p w:rsidR="00F71E94" w:rsidRDefault="00F71E94"/>
    <w:p w:rsidR="00F71E94" w:rsidRDefault="00F71E94"/>
    <w:sectPr w:rsidR="00F7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94"/>
    <w:rsid w:val="0037756C"/>
    <w:rsid w:val="0064010A"/>
    <w:rsid w:val="00F7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EFBD40B4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 Oliver</dc:creator>
  <cp:lastModifiedBy>Ms K Oliver</cp:lastModifiedBy>
  <cp:revision>1</cp:revision>
  <cp:lastPrinted>2018-07-17T09:39:00Z</cp:lastPrinted>
  <dcterms:created xsi:type="dcterms:W3CDTF">2018-07-17T09:30:00Z</dcterms:created>
  <dcterms:modified xsi:type="dcterms:W3CDTF">2018-07-17T09:46:00Z</dcterms:modified>
</cp:coreProperties>
</file>