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A9" w:rsidRDefault="005A51DD">
      <w:r>
        <w:rPr>
          <w:rFonts w:ascii="Gotham SSm A" w:hAnsi="Gotham SSm A"/>
          <w:color w:val="3E3E3E"/>
          <w:sz w:val="18"/>
          <w:szCs w:val="18"/>
        </w:rPr>
        <w:t>We will be putting a link on the website shortly for weekly homework tasks. These are not compulsory, but will be ideas for the weekend.</w:t>
      </w:r>
      <w:bookmarkStart w:id="0" w:name="_GoBack"/>
      <w:bookmarkEnd w:id="0"/>
    </w:p>
    <w:sectPr w:rsidR="00034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SSm 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DD"/>
    <w:rsid w:val="005A51DD"/>
    <w:rsid w:val="00CF734F"/>
    <w:rsid w:val="00E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6F01768E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V. Cartwright</dc:creator>
  <cp:lastModifiedBy>Mrs V. Cartwright</cp:lastModifiedBy>
  <cp:revision>1</cp:revision>
  <dcterms:created xsi:type="dcterms:W3CDTF">2016-11-02T15:23:00Z</dcterms:created>
  <dcterms:modified xsi:type="dcterms:W3CDTF">2016-11-02T15:23:00Z</dcterms:modified>
</cp:coreProperties>
</file>